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11" w:rsidRPr="00D50A09" w:rsidRDefault="00465E95" w:rsidP="00F9648E">
      <w:pPr>
        <w:ind w:left="851"/>
        <w:jc w:val="center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24"/>
          <w:szCs w:val="24"/>
        </w:rPr>
        <w:t>ATA DE ASSEMBLE</w:t>
      </w:r>
      <w:bookmarkStart w:id="0" w:name="_GoBack"/>
      <w:bookmarkEnd w:id="0"/>
      <w:r w:rsidR="007A1D11" w:rsidRPr="00D50A09">
        <w:rPr>
          <w:rFonts w:asciiTheme="majorHAnsi" w:hAnsiTheme="majorHAnsi"/>
          <w:b/>
          <w:caps/>
          <w:sz w:val="24"/>
          <w:szCs w:val="24"/>
        </w:rPr>
        <w:t>IA GERAL ORDINÁRIA</w:t>
      </w:r>
    </w:p>
    <w:p w:rsidR="007A1D11" w:rsidRPr="00F9648E" w:rsidRDefault="007A1D11" w:rsidP="00F9648E">
      <w:pPr>
        <w:ind w:left="851"/>
        <w:rPr>
          <w:rFonts w:asciiTheme="majorHAnsi" w:hAnsiTheme="majorHAnsi"/>
          <w:caps/>
          <w:sz w:val="24"/>
          <w:szCs w:val="24"/>
        </w:rPr>
      </w:pPr>
    </w:p>
    <w:p w:rsidR="007A1D11" w:rsidRPr="00D50A09" w:rsidRDefault="007A1D11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EM </w:t>
      </w:r>
      <w:proofErr w:type="gramStart"/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(....</w:t>
      </w:r>
      <w:proofErr w:type="gramEnd"/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.) DE (.............) DE (.......) NO SALÃO DE FESTAS CONDOMÍNIO........................................., situado à Rua (…………</w:t>
      </w:r>
      <w:proofErr w:type="gramStart"/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…….</w:t>
      </w:r>
      <w:proofErr w:type="gramEnd"/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), nº (…), bairro (………..), Cidade (……………………), no Estado (…), foi realizada reunião em Assembleia Geral, em primeira chamada as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(.......) horas </w:t>
      </w:r>
      <w:r w:rsidR="00D50A09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E EM SEGUNDA CHAMADA AS (.......) HORAS, 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para deliberar sobre 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os seguintes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assuntos:</w:t>
      </w: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</w:p>
    <w:p w:rsidR="00027641" w:rsidRPr="00D50A09" w:rsidRDefault="00027641" w:rsidP="00D50A09">
      <w:pPr>
        <w:pStyle w:val="PargrafodaLista"/>
        <w:numPr>
          <w:ilvl w:val="0"/>
          <w:numId w:val="13"/>
        </w:numPr>
        <w:ind w:left="1418" w:right="566" w:hanging="567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PRESTAÇÃO DE CONTAS; </w:t>
      </w:r>
    </w:p>
    <w:p w:rsidR="007A1D11" w:rsidRPr="00D50A09" w:rsidRDefault="007A1D11" w:rsidP="00D50A09">
      <w:pPr>
        <w:pStyle w:val="PargrafodaLista"/>
        <w:numPr>
          <w:ilvl w:val="0"/>
          <w:numId w:val="13"/>
        </w:numPr>
        <w:ind w:left="1418" w:right="566" w:hanging="567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ELEIÇÃO DE SÍNDICO E CONSELHO; </w:t>
      </w:r>
    </w:p>
    <w:p w:rsidR="007A1D11" w:rsidRPr="00D50A09" w:rsidRDefault="007A1D11" w:rsidP="00D50A09">
      <w:pPr>
        <w:pStyle w:val="PargrafodaLista"/>
        <w:numPr>
          <w:ilvl w:val="0"/>
          <w:numId w:val="13"/>
        </w:numPr>
        <w:ind w:left="1418" w:right="566" w:hanging="567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ASSUNTOS GERAIS.</w:t>
      </w: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</w:p>
    <w:p w:rsidR="007A1D11" w:rsidRPr="00D50A09" w:rsidRDefault="00027641" w:rsidP="00F9648E">
      <w:pPr>
        <w:pStyle w:val="PargrafodaLista"/>
        <w:numPr>
          <w:ilvl w:val="0"/>
          <w:numId w:val="12"/>
        </w:numPr>
        <w:ind w:left="851" w:right="566" w:firstLine="0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PRESTAÇÕES DE CONTAS: </w:t>
      </w:r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O</w:t>
      </w:r>
      <w:r w:rsidR="00D50A09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SR. 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(</w:t>
      </w:r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..............</w:t>
      </w:r>
      <w:proofErr w:type="gramStart"/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)</w:t>
      </w:r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,</w:t>
      </w:r>
      <w:proofErr w:type="gramEnd"/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SÍNDICO 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EM EXERCÍCIO COLOCA A DISPOSIÇÃO DOS CONDÔMINOS OS LIVROS QUE CONTÉM OS BALANCETES JÁ REVISADOS E APROVADO</w:t>
      </w:r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S PELO CONSELHO FISCAL. NÃO H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AVENDO NENHUMA DÚVIDA E/OU M</w:t>
      </w:r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ANIFESTAÇÃO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, AS CONTAS DO PERÍODO DO MÊS DE</w:t>
      </w:r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(...................) </w:t>
      </w:r>
      <w:proofErr w:type="gramStart"/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A  (</w:t>
      </w:r>
      <w:proofErr w:type="gramEnd"/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.............)DO ANO DE (.......)</w:t>
      </w:r>
      <w:r w:rsidR="00D50A09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FORAM APROVADAS POR UNANIMIDADE,</w:t>
      </w:r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SEM QUALQUER RESSALVA. </w:t>
      </w:r>
    </w:p>
    <w:p w:rsidR="007A1D11" w:rsidRPr="00D50A09" w:rsidRDefault="007A1D11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</w:p>
    <w:p w:rsidR="007A1D11" w:rsidRPr="00D50A09" w:rsidRDefault="007A1D11" w:rsidP="00F9648E">
      <w:pPr>
        <w:pStyle w:val="PargrafodaLista"/>
        <w:numPr>
          <w:ilvl w:val="0"/>
          <w:numId w:val="12"/>
        </w:numPr>
        <w:ind w:left="851" w:right="566" w:firstLine="0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ELEIÇÃO DE SÍNDICO E CONSE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LHO: </w:t>
      </w:r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O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CARGO DE SÍNDICO 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FOI COLOCADO 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A DISPOSIÇÃO DOS PRESENTES. COMO NÃO HOUVE QUALQUER MANIFESTAÇÃO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DOS CONDÔMINOS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, FOI </w:t>
      </w:r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DEFINIDA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A CONTRATAÇÃO DE UM SÍNDICO PROFISSIONAL</w:t>
      </w:r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,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</w:t>
      </w:r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O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SR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(</w:t>
      </w:r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....................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)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, D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A EMPRESA (......</w:t>
      </w:r>
      <w:r w:rsidR="00D50A09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......................</w:t>
      </w:r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.) COM CNPJ SOBRE O NÚMERO (.................</w:t>
      </w:r>
      <w:proofErr w:type="gramStart"/>
      <w:r w:rsidR="0002764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),</w:t>
      </w:r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situado</w:t>
      </w:r>
      <w:proofErr w:type="gramEnd"/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à Rua (…………</w:t>
      </w:r>
      <w:r w:rsidR="00D50A09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....</w:t>
      </w:r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…….), nº (…), bairro (………..), Cidade (……………………), no Estado (…),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ELEITO SÍNDICO POR UM PERÍODO DE </w:t>
      </w:r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02 (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DOIS</w:t>
      </w:r>
      <w:r w:rsidR="00532B03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)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AN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OS A CONTAR DESTA DATA. </w:t>
      </w:r>
      <w:r w:rsidR="00803C99">
        <w:rPr>
          <w:rFonts w:asciiTheme="majorHAnsi" w:hAnsiTheme="majorHAnsi"/>
          <w:caps/>
          <w:color w:val="000000" w:themeColor="text1"/>
          <w:sz w:val="24"/>
          <w:szCs w:val="24"/>
        </w:rPr>
        <w:t>além disso, ficou definido que será pago mensalmente ao síndico profissional o valor de R$ (..........). ademais,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PARA O</w:t>
      </w:r>
      <w:r w:rsidR="00D50A09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CONSELHEIRO, FICARAM ELEITOS O SR.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(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.............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...............................), MORADOR </w:t>
      </w:r>
      <w:r w:rsidR="00D50A09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DO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APARTAMENTO D</w:t>
      </w:r>
      <w:r w:rsidR="00D50A09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E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NÚMERO (.......)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, COM CPF SOB O NÚMERO (.......................</w:t>
      </w:r>
      <w:proofErr w:type="gramStart"/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)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,O</w:t>
      </w:r>
      <w:proofErr w:type="gramEnd"/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SR (............................................), MORADOR DO APARTAMENTO D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E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NÚMERO (.......), COM CPF SOB O NÚMERO (.......................),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E A SRA.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(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.................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..................................), MORADORA DO APARTAMENTO DE NÚMERO (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</w:t>
      </w:r>
      <w:r w:rsidR="00985D6F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.....)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, COM CPF SOB O NÚMERO (.......................)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.</w:t>
      </w:r>
    </w:p>
    <w:p w:rsidR="007A1D11" w:rsidRPr="00D50A09" w:rsidRDefault="007A1D11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</w:p>
    <w:p w:rsidR="00F9648E" w:rsidRPr="00D50A09" w:rsidRDefault="00532B03" w:rsidP="00F9648E">
      <w:pPr>
        <w:pStyle w:val="PargrafodaLista"/>
        <w:numPr>
          <w:ilvl w:val="0"/>
          <w:numId w:val="12"/>
        </w:numPr>
        <w:ind w:left="851" w:right="566" w:firstLine="0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ASSUNTOS GERAIS: </w:t>
      </w:r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HOUVE TAMBÉM MANIFESTAÇÃO DE TODOS OS PRESENTE</w:t>
      </w:r>
      <w:r w:rsidR="00D50A09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S EM MELHORAR O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HALL DE ENTRADA DO EDIFÍCIO. POR ESSE MOTIVO</w:t>
      </w:r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FICOU DEFINIDO QUE SE CONTRATARÁ UMA ARQUITETA PARA</w:t>
      </w:r>
      <w:r w:rsidR="00D50A09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DEFINIR O</w:t>
      </w:r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PROJETO QUE DEVERÁ SER REALIZADO AOS POUCOS. PARA ISTO DEFINIU-SE A COBRAN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ÇA DE UMA TAXA EXTRA DE R$</w:t>
      </w:r>
      <w:r w:rsidR="007A1D11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(.......) MENSAIS POR APARTAMENTO A PARTIR DO PRÓXIMO MÊS.</w:t>
      </w:r>
    </w:p>
    <w:p w:rsidR="00F9648E" w:rsidRPr="00D50A09" w:rsidRDefault="00F9648E" w:rsidP="00F9648E">
      <w:pPr>
        <w:pStyle w:val="PargrafodaLista"/>
        <w:ind w:left="851"/>
        <w:rPr>
          <w:rFonts w:asciiTheme="majorHAnsi" w:hAnsiTheme="majorHAnsi"/>
          <w:caps/>
          <w:color w:val="000000" w:themeColor="text1"/>
          <w:sz w:val="24"/>
          <w:szCs w:val="24"/>
        </w:rPr>
      </w:pPr>
    </w:p>
    <w:p w:rsidR="007A1D11" w:rsidRPr="00D50A09" w:rsidRDefault="007A1D11" w:rsidP="00F9648E">
      <w:pPr>
        <w:pStyle w:val="PargrafodaLista"/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SEM MAIS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,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 NADA A SER TRATADO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, A </w:t>
      </w: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 xml:space="preserve">ASSEMBLÉIA 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FOI ENCERRADA E ASSINADA POR TODOS OS PRESENTES E POR MIM.</w:t>
      </w:r>
    </w:p>
    <w:p w:rsidR="00D50A09" w:rsidRPr="00D50A09" w:rsidRDefault="00D50A09" w:rsidP="00F9648E">
      <w:pPr>
        <w:pStyle w:val="PargrafodaLista"/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</w:p>
    <w:p w:rsidR="007A1D11" w:rsidRPr="00D50A09" w:rsidRDefault="007A1D11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____________________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_____________________</w:t>
      </w:r>
    </w:p>
    <w:p w:rsidR="007A1D11" w:rsidRPr="00D50A09" w:rsidRDefault="00F9648E" w:rsidP="00F9648E">
      <w:pPr>
        <w:ind w:left="851" w:right="566"/>
        <w:jc w:val="both"/>
        <w:rPr>
          <w:rFonts w:asciiTheme="majorHAnsi" w:hAnsiTheme="majorHAnsi"/>
          <w:b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 xml:space="preserve">NOME – SÍNDICO EM EXERCÍCIO - APTO Nº </w:t>
      </w:r>
      <w:proofErr w:type="gramStart"/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(....</w:t>
      </w:r>
      <w:proofErr w:type="gramEnd"/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)</w:t>
      </w: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_________________________________________</w:t>
      </w: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b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NOME – SÍNDICO ELEITO</w:t>
      </w: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b/>
          <w:caps/>
          <w:color w:val="000000" w:themeColor="text1"/>
          <w:sz w:val="24"/>
          <w:szCs w:val="24"/>
        </w:rPr>
      </w:pPr>
    </w:p>
    <w:p w:rsidR="007A1D11" w:rsidRPr="00D50A09" w:rsidRDefault="007A1D11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____________________</w:t>
      </w:r>
      <w:r w:rsidR="00F9648E"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__________</w:t>
      </w: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b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 xml:space="preserve">NOME – APARTAMENTO Nº </w:t>
      </w:r>
      <w:proofErr w:type="gramStart"/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(....</w:t>
      </w:r>
      <w:proofErr w:type="gramEnd"/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)</w:t>
      </w: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b/>
          <w:caps/>
          <w:color w:val="000000" w:themeColor="text1"/>
          <w:sz w:val="24"/>
          <w:szCs w:val="24"/>
        </w:rPr>
      </w:pP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______________________________</w:t>
      </w: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b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 xml:space="preserve">NOME – APARTAMENTO Nº </w:t>
      </w:r>
      <w:proofErr w:type="gramStart"/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(....</w:t>
      </w:r>
      <w:proofErr w:type="gramEnd"/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)</w:t>
      </w: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______________________________</w:t>
      </w:r>
    </w:p>
    <w:p w:rsidR="00F9648E" w:rsidRPr="00D50A09" w:rsidRDefault="00F9648E" w:rsidP="00F9648E">
      <w:pPr>
        <w:ind w:left="851" w:right="566"/>
        <w:jc w:val="both"/>
        <w:rPr>
          <w:rFonts w:asciiTheme="majorHAnsi" w:hAnsiTheme="majorHAnsi"/>
          <w:b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 xml:space="preserve">NOME – APARTAMENTO Nº </w:t>
      </w:r>
      <w:proofErr w:type="gramStart"/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(....</w:t>
      </w:r>
      <w:proofErr w:type="gramEnd"/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)</w:t>
      </w:r>
    </w:p>
    <w:p w:rsidR="007A1D11" w:rsidRPr="00D50A09" w:rsidRDefault="007A1D11" w:rsidP="00532B03">
      <w:pPr>
        <w:ind w:left="567" w:right="566"/>
        <w:jc w:val="both"/>
        <w:rPr>
          <w:color w:val="000000" w:themeColor="text1"/>
        </w:rPr>
      </w:pPr>
    </w:p>
    <w:p w:rsidR="00D50A09" w:rsidRPr="00D50A09" w:rsidRDefault="00D50A09" w:rsidP="00D50A09">
      <w:pPr>
        <w:ind w:left="851" w:right="566"/>
        <w:jc w:val="both"/>
        <w:rPr>
          <w:rFonts w:asciiTheme="majorHAnsi" w:hAnsiTheme="majorHAnsi"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caps/>
          <w:color w:val="000000" w:themeColor="text1"/>
          <w:sz w:val="24"/>
          <w:szCs w:val="24"/>
        </w:rPr>
        <w:t>______________________________</w:t>
      </w:r>
    </w:p>
    <w:p w:rsidR="00D50A09" w:rsidRPr="00D50A09" w:rsidRDefault="00D50A09" w:rsidP="00D50A09">
      <w:pPr>
        <w:ind w:left="851" w:right="566"/>
        <w:jc w:val="both"/>
        <w:rPr>
          <w:rFonts w:asciiTheme="majorHAnsi" w:hAnsiTheme="majorHAnsi"/>
          <w:b/>
          <w:caps/>
          <w:color w:val="000000" w:themeColor="text1"/>
          <w:sz w:val="24"/>
          <w:szCs w:val="24"/>
        </w:rPr>
      </w:pPr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 xml:space="preserve">NOME – APARTAMENTO Nº </w:t>
      </w:r>
      <w:proofErr w:type="gramStart"/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(....</w:t>
      </w:r>
      <w:proofErr w:type="gramEnd"/>
      <w:r w:rsidRPr="00D50A09">
        <w:rPr>
          <w:rFonts w:asciiTheme="majorHAnsi" w:hAnsiTheme="majorHAnsi"/>
          <w:b/>
          <w:caps/>
          <w:color w:val="000000" w:themeColor="text1"/>
          <w:sz w:val="24"/>
          <w:szCs w:val="24"/>
        </w:rPr>
        <w:t>)</w:t>
      </w:r>
    </w:p>
    <w:p w:rsidR="007A1D11" w:rsidRPr="00D50A09" w:rsidRDefault="007A1D11" w:rsidP="00532B03">
      <w:pPr>
        <w:ind w:left="567" w:right="566"/>
        <w:jc w:val="both"/>
        <w:rPr>
          <w:color w:val="000000" w:themeColor="text1"/>
        </w:rPr>
      </w:pPr>
    </w:p>
    <w:p w:rsidR="00894693" w:rsidRPr="00D50A09" w:rsidRDefault="00894693" w:rsidP="00532B03">
      <w:pPr>
        <w:ind w:left="567" w:right="566"/>
        <w:jc w:val="both"/>
        <w:rPr>
          <w:color w:val="000000" w:themeColor="text1"/>
        </w:rPr>
      </w:pPr>
    </w:p>
    <w:sectPr w:rsidR="00894693" w:rsidRPr="00D50A09" w:rsidSect="005565B3">
      <w:headerReference w:type="even" r:id="rId8"/>
      <w:headerReference w:type="default" r:id="rId9"/>
      <w:headerReference w:type="first" r:id="rId10"/>
      <w:pgSz w:w="11906" w:h="16838"/>
      <w:pgMar w:top="1985" w:right="567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1E" w:rsidRDefault="0091111E" w:rsidP="005565B3">
      <w:pPr>
        <w:spacing w:after="0" w:line="240" w:lineRule="auto"/>
      </w:pPr>
      <w:r>
        <w:separator/>
      </w:r>
    </w:p>
  </w:endnote>
  <w:endnote w:type="continuationSeparator" w:id="0">
    <w:p w:rsidR="0091111E" w:rsidRDefault="0091111E" w:rsidP="0055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1E" w:rsidRDefault="0091111E" w:rsidP="005565B3">
      <w:pPr>
        <w:spacing w:after="0" w:line="240" w:lineRule="auto"/>
      </w:pPr>
      <w:r>
        <w:separator/>
      </w:r>
    </w:p>
  </w:footnote>
  <w:footnote w:type="continuationSeparator" w:id="0">
    <w:p w:rsidR="0091111E" w:rsidRDefault="0091111E" w:rsidP="0055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B3" w:rsidRDefault="00465E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982610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B3" w:rsidRDefault="00465E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982611" o:spid="_x0000_s2051" type="#_x0000_t75" style="position:absolute;margin-left:-28.55pt;margin-top:-100.05pt;width:595.7pt;height:841.9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B3" w:rsidRDefault="00465E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982609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955"/>
    <w:multiLevelType w:val="hybridMultilevel"/>
    <w:tmpl w:val="212845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B7F"/>
    <w:multiLevelType w:val="hybridMultilevel"/>
    <w:tmpl w:val="040C8A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231"/>
    <w:multiLevelType w:val="hybridMultilevel"/>
    <w:tmpl w:val="52D29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5415"/>
    <w:multiLevelType w:val="hybridMultilevel"/>
    <w:tmpl w:val="CDD63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5750"/>
    <w:multiLevelType w:val="hybridMultilevel"/>
    <w:tmpl w:val="BD560D2E"/>
    <w:lvl w:ilvl="0" w:tplc="4F889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8E006F"/>
    <w:multiLevelType w:val="hybridMultilevel"/>
    <w:tmpl w:val="AC64E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D5EB6"/>
    <w:multiLevelType w:val="hybridMultilevel"/>
    <w:tmpl w:val="75908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5047"/>
    <w:multiLevelType w:val="hybridMultilevel"/>
    <w:tmpl w:val="278469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3F5C"/>
    <w:multiLevelType w:val="hybridMultilevel"/>
    <w:tmpl w:val="68A299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81A0B"/>
    <w:multiLevelType w:val="hybridMultilevel"/>
    <w:tmpl w:val="DE68D4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D2CBC"/>
    <w:multiLevelType w:val="hybridMultilevel"/>
    <w:tmpl w:val="248EB0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86FD0"/>
    <w:multiLevelType w:val="hybridMultilevel"/>
    <w:tmpl w:val="8FF661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80720"/>
    <w:multiLevelType w:val="hybridMultilevel"/>
    <w:tmpl w:val="19F8B6FA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3887ABC"/>
    <w:multiLevelType w:val="hybridMultilevel"/>
    <w:tmpl w:val="585A0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5"/>
    <w:rsid w:val="00027641"/>
    <w:rsid w:val="00465E95"/>
    <w:rsid w:val="004A5389"/>
    <w:rsid w:val="00532B03"/>
    <w:rsid w:val="005565B3"/>
    <w:rsid w:val="00764AA2"/>
    <w:rsid w:val="007A1D11"/>
    <w:rsid w:val="00803C99"/>
    <w:rsid w:val="00894693"/>
    <w:rsid w:val="0091111E"/>
    <w:rsid w:val="00985D6F"/>
    <w:rsid w:val="00990E35"/>
    <w:rsid w:val="009F12BF"/>
    <w:rsid w:val="00AA5BF0"/>
    <w:rsid w:val="00AF706A"/>
    <w:rsid w:val="00CF2433"/>
    <w:rsid w:val="00D50A09"/>
    <w:rsid w:val="00DB0744"/>
    <w:rsid w:val="00E21DE3"/>
    <w:rsid w:val="00F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28D123B-E748-4ABA-A397-4FCBABAD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6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5B3"/>
  </w:style>
  <w:style w:type="paragraph" w:styleId="Rodap">
    <w:name w:val="footer"/>
    <w:basedOn w:val="Normal"/>
    <w:link w:val="RodapChar"/>
    <w:uiPriority w:val="99"/>
    <w:unhideWhenUsed/>
    <w:rsid w:val="00556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5B3"/>
  </w:style>
  <w:style w:type="paragraph" w:styleId="PargrafodaLista">
    <w:name w:val="List Paragraph"/>
    <w:basedOn w:val="Normal"/>
    <w:uiPriority w:val="34"/>
    <w:qFormat/>
    <w:rsid w:val="00AA5B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o.kasbergen\Desktop\PR&#201;DIOS\Soluciona%20Gest&#227;o%20Condominial\Modelo%20Ata%20elei&#231;&#227;o%20de%20s&#237;ndico%20profissional%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7DB2-1A78-413F-A20E-1A3E3023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Ata eleição de síndico profissional </Template>
  <TotalTime>1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João Cassius Freitas Cabral</cp:lastModifiedBy>
  <cp:revision>2</cp:revision>
  <dcterms:created xsi:type="dcterms:W3CDTF">2019-01-29T12:16:00Z</dcterms:created>
  <dcterms:modified xsi:type="dcterms:W3CDTF">2019-01-31T18:35:00Z</dcterms:modified>
</cp:coreProperties>
</file>